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B4" w:rsidRDefault="00262032">
      <w:r>
        <w:t xml:space="preserve">                   </w:t>
      </w:r>
      <w:r w:rsidR="00FE0DCC">
        <w:object w:dxaOrig="1995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99.75pt" o:ole="">
            <v:imagedata r:id="rId6" o:title=""/>
          </v:shape>
          <o:OLEObject Type="Embed" ProgID="PBrush" ShapeID="_x0000_i1025" DrawAspect="Content" ObjectID="_1448185848" r:id="rId7"/>
        </w:object>
      </w:r>
      <w:r w:rsidR="003A0426">
        <w:object w:dxaOrig="1995" w:dyaOrig="1965">
          <v:shape id="_x0000_i1026" type="#_x0000_t75" style="width:120.75pt;height:99.75pt" o:ole="">
            <v:imagedata r:id="rId6" o:title=""/>
          </v:shape>
          <o:OLEObject Type="Embed" ProgID="PBrush" ShapeID="_x0000_i1026" DrawAspect="Content" ObjectID="_1448185849" r:id="rId8"/>
        </w:object>
      </w:r>
      <w:r w:rsidR="003A0426">
        <w:object w:dxaOrig="1995" w:dyaOrig="1965">
          <v:shape id="_x0000_i1027" type="#_x0000_t75" style="width:120.75pt;height:99.75pt" o:ole="">
            <v:imagedata r:id="rId6" o:title=""/>
          </v:shape>
          <o:OLEObject Type="Embed" ProgID="PBrush" ShapeID="_x0000_i1027" DrawAspect="Content" ObjectID="_1448185850" r:id="rId9"/>
        </w:object>
      </w:r>
    </w:p>
    <w:p w:rsidR="00086CCE" w:rsidRDefault="00086CCE"/>
    <w:p w:rsidR="00086CCE" w:rsidRDefault="00086CCE"/>
    <w:p w:rsidR="00CE6968" w:rsidRPr="00CE6968" w:rsidRDefault="00CE6968" w:rsidP="00CE6968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CE6968">
        <w:rPr>
          <w:rFonts w:ascii="Times New Roman" w:hAnsi="Times New Roman" w:cs="Times New Roman"/>
          <w:b/>
          <w:color w:val="FF0000"/>
          <w:sz w:val="56"/>
          <w:szCs w:val="56"/>
        </w:rPr>
        <w:t>DEN OTEVŘENÝCH DVEŘÍ</w:t>
      </w:r>
    </w:p>
    <w:p w:rsidR="00CE6968" w:rsidRPr="00325587" w:rsidRDefault="00D27699" w:rsidP="00CE696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325587">
        <w:rPr>
          <w:rFonts w:ascii="Times New Roman" w:hAnsi="Times New Roman" w:cs="Times New Roman"/>
          <w:b/>
          <w:color w:val="FF0000"/>
          <w:sz w:val="52"/>
          <w:szCs w:val="52"/>
        </w:rPr>
        <w:t>na</w:t>
      </w:r>
      <w:r w:rsidR="00CE6968" w:rsidRPr="00325587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11. ZŠ Plzeň</w:t>
      </w:r>
      <w:r w:rsidRPr="00325587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/ŠEDIVKA/</w:t>
      </w:r>
    </w:p>
    <w:p w:rsidR="00D27699" w:rsidRDefault="00DC1215" w:rsidP="002B3A2F">
      <w:pPr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>
        <w:rPr>
          <w:rFonts w:ascii="Times New Roman" w:hAnsi="Times New Roman" w:cs="Times New Roman"/>
          <w:b/>
          <w:color w:val="0000FF"/>
          <w:sz w:val="48"/>
          <w:szCs w:val="48"/>
        </w:rPr>
        <w:t>9. ledna 201</w:t>
      </w:r>
      <w:r w:rsidR="00432C7F">
        <w:rPr>
          <w:rFonts w:ascii="Times New Roman" w:hAnsi="Times New Roman" w:cs="Times New Roman"/>
          <w:b/>
          <w:color w:val="0000FF"/>
          <w:sz w:val="48"/>
          <w:szCs w:val="48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color w:val="0000FF"/>
          <w:sz w:val="48"/>
          <w:szCs w:val="48"/>
        </w:rPr>
        <w:t xml:space="preserve"> od 8. 00 do 16. 0</w:t>
      </w:r>
      <w:r w:rsidR="00361B97" w:rsidRPr="002B3A2F">
        <w:rPr>
          <w:rFonts w:ascii="Times New Roman" w:hAnsi="Times New Roman" w:cs="Times New Roman"/>
          <w:b/>
          <w:color w:val="0000FF"/>
          <w:sz w:val="48"/>
          <w:szCs w:val="48"/>
        </w:rPr>
        <w:t>0 hod</w:t>
      </w:r>
    </w:p>
    <w:p w:rsidR="00456750" w:rsidRDefault="00456750" w:rsidP="002B3A2F">
      <w:pPr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</w:p>
    <w:p w:rsidR="00550958" w:rsidRDefault="00456750" w:rsidP="005509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Dopoledne: návštěva vyučování, prohlídka prostor školy</w:t>
      </w:r>
    </w:p>
    <w:p w:rsidR="00456750" w:rsidRDefault="00456750" w:rsidP="005509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Od 13. 00 hod možnost zapojení se do „práce“ keramické dílny, školní kuchyňky, počítačových učeben, apod.</w:t>
      </w:r>
    </w:p>
    <w:p w:rsidR="00456750" w:rsidRDefault="00456750" w:rsidP="005509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Ve 14. 00 hod a v 15. 00 hod se těš</w:t>
      </w:r>
      <w:r w:rsidR="00FE0DCC">
        <w:rPr>
          <w:rFonts w:ascii="Times New Roman" w:hAnsi="Times New Roman" w:cs="Times New Roman"/>
          <w:color w:val="000000" w:themeColor="text1"/>
          <w:sz w:val="32"/>
          <w:szCs w:val="32"/>
        </w:rPr>
        <w:t>te na vystoupení kroužku aerobiku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 břišní</w:t>
      </w:r>
      <w:r w:rsidR="00FE0DCC">
        <w:rPr>
          <w:rFonts w:ascii="Times New Roman" w:hAnsi="Times New Roman" w:cs="Times New Roman"/>
          <w:color w:val="000000" w:themeColor="text1"/>
          <w:sz w:val="32"/>
          <w:szCs w:val="32"/>
        </w:rPr>
        <w:t>ho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tance, tanečního kroužku.</w:t>
      </w:r>
    </w:p>
    <w:p w:rsidR="00456750" w:rsidRDefault="00456750" w:rsidP="005509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V</w:t>
      </w:r>
      <w:r w:rsidR="0012340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odděleních školní družiny</w:t>
      </w:r>
      <w:r w:rsidR="0012340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si může předškoláček vyrobit malý dárek a zapojit se i se svými rodiči do zábavných aktivit.</w:t>
      </w:r>
    </w:p>
    <w:p w:rsidR="00C74948" w:rsidRDefault="00C74948" w:rsidP="005509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74948" w:rsidRDefault="00C74948" w:rsidP="005509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</w:t>
      </w:r>
      <w:r w:rsidR="006D70D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Těšíme se na V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aši návštěvu, vedení školy</w:t>
      </w:r>
    </w:p>
    <w:p w:rsidR="006627D7" w:rsidRDefault="006627D7" w:rsidP="005509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627D7" w:rsidRDefault="006627D7" w:rsidP="005509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627D7" w:rsidRDefault="006627D7" w:rsidP="005509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74948" w:rsidRPr="006C2FC4" w:rsidRDefault="005F6A08" w:rsidP="006C2FC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F6A08">
        <w:rPr>
          <w:rFonts w:ascii="Times New Roman" w:hAnsi="Times New Roman" w:cs="Times New Roman"/>
          <w:b/>
          <w:color w:val="C00000"/>
          <w:sz w:val="28"/>
          <w:szCs w:val="28"/>
        </w:rPr>
        <w:t>Zápisy do prvních tříd se konají 16. a 17. ledna 2014 od 14. 00 – 18. 00</w:t>
      </w:r>
    </w:p>
    <w:sectPr w:rsidR="00C74948" w:rsidRPr="006C2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52"/>
    <w:rsid w:val="00086CCE"/>
    <w:rsid w:val="000D2F32"/>
    <w:rsid w:val="000E20E6"/>
    <w:rsid w:val="00123403"/>
    <w:rsid w:val="001E75A3"/>
    <w:rsid w:val="00262032"/>
    <w:rsid w:val="002B3A2F"/>
    <w:rsid w:val="002C0DB4"/>
    <w:rsid w:val="00325587"/>
    <w:rsid w:val="00361B97"/>
    <w:rsid w:val="003A0426"/>
    <w:rsid w:val="00432C7F"/>
    <w:rsid w:val="00456750"/>
    <w:rsid w:val="004710C0"/>
    <w:rsid w:val="00550958"/>
    <w:rsid w:val="005F6A08"/>
    <w:rsid w:val="006627D7"/>
    <w:rsid w:val="00666914"/>
    <w:rsid w:val="006C2FC4"/>
    <w:rsid w:val="006D70D2"/>
    <w:rsid w:val="006E4742"/>
    <w:rsid w:val="00A216BD"/>
    <w:rsid w:val="00B35FE3"/>
    <w:rsid w:val="00C74948"/>
    <w:rsid w:val="00CE6968"/>
    <w:rsid w:val="00D27699"/>
    <w:rsid w:val="00DC1215"/>
    <w:rsid w:val="00FA5E52"/>
    <w:rsid w:val="00FE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36426-A576-431D-97C5-ACF67E0A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44396C1.dotm</Template>
  <TotalTime>8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Francová Slavomila</dc:creator>
  <cp:keywords/>
  <dc:description/>
  <cp:lastModifiedBy>Kubásková Jana</cp:lastModifiedBy>
  <cp:revision>3</cp:revision>
  <cp:lastPrinted>2013-12-09T09:01:00Z</cp:lastPrinted>
  <dcterms:created xsi:type="dcterms:W3CDTF">2013-12-10T11:56:00Z</dcterms:created>
  <dcterms:modified xsi:type="dcterms:W3CDTF">2013-12-10T12:04:00Z</dcterms:modified>
</cp:coreProperties>
</file>