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85" w:rsidRPr="00062B9B" w:rsidRDefault="00385EF4">
      <w:pPr>
        <w:rPr>
          <w:b/>
          <w:sz w:val="84"/>
          <w:szCs w:val="84"/>
          <w:u w:val="single"/>
        </w:rPr>
      </w:pPr>
      <w:r w:rsidRPr="00062B9B">
        <w:rPr>
          <w:b/>
          <w:sz w:val="84"/>
          <w:szCs w:val="84"/>
          <w:u w:val="single"/>
        </w:rPr>
        <w:t>Vánoční  laťka s muzikou</w:t>
      </w:r>
    </w:p>
    <w:p w:rsidR="00385EF4" w:rsidRPr="00062B9B" w:rsidRDefault="00385EF4">
      <w:pPr>
        <w:rPr>
          <w:sz w:val="52"/>
          <w:szCs w:val="52"/>
        </w:rPr>
      </w:pPr>
      <w:r w:rsidRPr="00062B9B">
        <w:rPr>
          <w:sz w:val="52"/>
          <w:szCs w:val="52"/>
        </w:rPr>
        <w:t xml:space="preserve">Skok vysoký – mezitřídní závody 2. </w:t>
      </w:r>
      <w:r w:rsidR="00062B9B" w:rsidRPr="00062B9B">
        <w:rPr>
          <w:sz w:val="52"/>
          <w:szCs w:val="52"/>
        </w:rPr>
        <w:t>s</w:t>
      </w:r>
      <w:r w:rsidRPr="00062B9B">
        <w:rPr>
          <w:sz w:val="52"/>
          <w:szCs w:val="52"/>
        </w:rPr>
        <w:t>tupeň</w:t>
      </w:r>
    </w:p>
    <w:p w:rsidR="00062B9B" w:rsidRDefault="00062B9B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5760720" cy="4086511"/>
            <wp:effectExtent l="0" t="0" r="0" b="9525"/>
            <wp:docPr id="1" name="Obrázek 1" descr="http://www.zschvaleticka.cz/img/clanky/skok-vysok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zschvaleticka.cz/img/clanky/skok-vysok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B9B" w:rsidRDefault="00062B9B">
      <w:pPr>
        <w:rPr>
          <w:b/>
          <w:sz w:val="40"/>
          <w:szCs w:val="40"/>
          <w:u w:val="single"/>
        </w:rPr>
      </w:pPr>
    </w:p>
    <w:p w:rsidR="00385EF4" w:rsidRPr="00062B9B" w:rsidRDefault="00385EF4">
      <w:pPr>
        <w:rPr>
          <w:sz w:val="56"/>
          <w:szCs w:val="56"/>
        </w:rPr>
      </w:pPr>
      <w:r w:rsidRPr="00062B9B">
        <w:rPr>
          <w:b/>
          <w:sz w:val="56"/>
          <w:szCs w:val="56"/>
          <w:u w:val="single"/>
        </w:rPr>
        <w:t>Kdy :</w:t>
      </w:r>
      <w:r w:rsidRPr="00062B9B">
        <w:rPr>
          <w:sz w:val="56"/>
          <w:szCs w:val="56"/>
        </w:rPr>
        <w:t xml:space="preserve"> čtvrtek 20.12. </w:t>
      </w:r>
      <w:r w:rsidR="00933A71">
        <w:rPr>
          <w:sz w:val="56"/>
          <w:szCs w:val="56"/>
        </w:rPr>
        <w:t>-</w:t>
      </w:r>
      <w:r w:rsidR="00062B9B">
        <w:rPr>
          <w:sz w:val="56"/>
          <w:szCs w:val="56"/>
        </w:rPr>
        <w:t xml:space="preserve"> </w:t>
      </w:r>
      <w:r w:rsidRPr="00062B9B">
        <w:rPr>
          <w:sz w:val="56"/>
          <w:szCs w:val="56"/>
        </w:rPr>
        <w:t>11.50 – 13.30</w:t>
      </w:r>
    </w:p>
    <w:p w:rsidR="00062B9B" w:rsidRDefault="00062B9B">
      <w:pPr>
        <w:rPr>
          <w:sz w:val="40"/>
          <w:szCs w:val="40"/>
        </w:rPr>
      </w:pPr>
      <w:r>
        <w:rPr>
          <w:sz w:val="40"/>
          <w:szCs w:val="40"/>
        </w:rPr>
        <w:t>Přijďte je</w:t>
      </w:r>
      <w:r w:rsidR="00933A71">
        <w:rPr>
          <w:sz w:val="40"/>
          <w:szCs w:val="40"/>
        </w:rPr>
        <w:t>n</w:t>
      </w:r>
      <w:r>
        <w:rPr>
          <w:sz w:val="40"/>
          <w:szCs w:val="40"/>
        </w:rPr>
        <w:t xml:space="preserve"> Vy, co máte opravdový zájem !!</w:t>
      </w:r>
    </w:p>
    <w:p w:rsidR="00062B9B" w:rsidRDefault="00062B9B">
      <w:pPr>
        <w:rPr>
          <w:sz w:val="40"/>
          <w:szCs w:val="40"/>
        </w:rPr>
      </w:pPr>
      <w:r>
        <w:rPr>
          <w:sz w:val="40"/>
          <w:szCs w:val="40"/>
        </w:rPr>
        <w:t xml:space="preserve">Uvolnit Vás musí učitel, který Vás v tu dobu učí </w:t>
      </w:r>
      <w:r w:rsidRPr="00062B9B">
        <w:rPr>
          <w:sz w:val="40"/>
          <w:szCs w:val="40"/>
        </w:rPr>
        <w:sym w:font="Wingdings" w:char="F04A"/>
      </w:r>
    </w:p>
    <w:p w:rsidR="00933A71" w:rsidRDefault="00933A71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…………………………………………………………………………………….</w:t>
      </w:r>
      <w:bookmarkStart w:id="0" w:name="_GoBack"/>
      <w:bookmarkEnd w:id="0"/>
    </w:p>
    <w:p w:rsidR="00933A71" w:rsidRPr="00933A71" w:rsidRDefault="00933A71">
      <w:pPr>
        <w:rPr>
          <w:b/>
          <w:sz w:val="40"/>
          <w:szCs w:val="40"/>
        </w:rPr>
      </w:pPr>
      <w:r w:rsidRPr="00933A71">
        <w:rPr>
          <w:b/>
          <w:sz w:val="40"/>
          <w:szCs w:val="40"/>
        </w:rPr>
        <w:t>1.stupeň – středa 19.12. – 8.55 – 10.45</w:t>
      </w:r>
    </w:p>
    <w:sectPr w:rsidR="00933A71" w:rsidRPr="00933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47"/>
    <w:rsid w:val="00062B9B"/>
    <w:rsid w:val="002F5904"/>
    <w:rsid w:val="00385EF4"/>
    <w:rsid w:val="00765D08"/>
    <w:rsid w:val="00933A71"/>
    <w:rsid w:val="00C47247"/>
    <w:rsid w:val="00F0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2C1D7841.dotm</Template>
  <TotalTime>17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Levý Tomáš</dc:creator>
  <cp:keywords/>
  <dc:description/>
  <cp:lastModifiedBy>Levý Tomáš</cp:lastModifiedBy>
  <cp:revision>3</cp:revision>
  <dcterms:created xsi:type="dcterms:W3CDTF">2012-12-11T10:17:00Z</dcterms:created>
  <dcterms:modified xsi:type="dcterms:W3CDTF">2012-12-11T13:17:00Z</dcterms:modified>
</cp:coreProperties>
</file>